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8B" w:rsidRPr="00E83B77" w:rsidRDefault="005B3F8B" w:rsidP="005B3F8B">
      <w:pPr>
        <w:rPr>
          <w:rFonts w:ascii="Arial" w:hAnsi="Arial" w:cs="Arial" w:hint="cs"/>
          <w:rtl/>
        </w:rPr>
      </w:pPr>
    </w:p>
    <w:p w:rsidR="005B3F8B" w:rsidRPr="002C1AA3" w:rsidRDefault="005B3F8B" w:rsidP="005B3F8B">
      <w:pPr>
        <w:jc w:val="center"/>
        <w:rPr>
          <w:rFonts w:ascii="Arial" w:hAnsi="Arial" w:cs="Arial"/>
          <w:b/>
          <w:bCs/>
          <w:color w:val="003300"/>
          <w:sz w:val="28"/>
          <w:szCs w:val="28"/>
          <w:u w:val="single"/>
          <w:rtl/>
        </w:rPr>
      </w:pPr>
      <w:bookmarkStart w:id="0" w:name="OLE_LINK1"/>
      <w:bookmarkStart w:id="1" w:name="OLE_LINK2"/>
      <w:r w:rsidRPr="002C1AA3">
        <w:rPr>
          <w:rFonts w:ascii="Arial" w:hAnsi="Arial" w:cs="Arial"/>
          <w:b/>
          <w:bCs/>
          <w:color w:val="003300"/>
          <w:sz w:val="28"/>
          <w:szCs w:val="28"/>
          <w:u w:val="single"/>
          <w:rtl/>
        </w:rPr>
        <w:t xml:space="preserve">ד"ר לוי בר-גיל </w:t>
      </w:r>
    </w:p>
    <w:p w:rsidR="005B3F8B" w:rsidRPr="00E83B77" w:rsidRDefault="005B3F8B" w:rsidP="005B3F8B">
      <w:pPr>
        <w:spacing w:line="480" w:lineRule="auto"/>
        <w:rPr>
          <w:rFonts w:ascii="Arial" w:hAnsi="Arial" w:cs="Arial"/>
          <w:b/>
          <w:bCs/>
          <w:rtl/>
        </w:rPr>
      </w:pPr>
    </w:p>
    <w:p w:rsidR="005B3F8B" w:rsidRPr="00E83B77" w:rsidRDefault="005B3F8B" w:rsidP="005B3F8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 xml:space="preserve">מורה ומחנך, </w:t>
      </w:r>
      <w:r w:rsidR="00334011">
        <w:rPr>
          <w:rFonts w:ascii="Arial" w:hAnsi="Arial" w:cs="Arial" w:hint="cs"/>
          <w:rtl/>
        </w:rPr>
        <w:t xml:space="preserve">מרצה, </w:t>
      </w:r>
      <w:r w:rsidRPr="00E83B77">
        <w:rPr>
          <w:rFonts w:ascii="Arial" w:hAnsi="Arial" w:cs="Arial"/>
          <w:rtl/>
        </w:rPr>
        <w:t>כוריאוגרף, מדריך לריקודים ויוצר.</w:t>
      </w:r>
    </w:p>
    <w:p w:rsidR="005B3F8B" w:rsidRPr="00E83B77" w:rsidRDefault="005B3F8B" w:rsidP="005B3F8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>השכלה:</w:t>
      </w:r>
    </w:p>
    <w:p w:rsidR="005B3F8B" w:rsidRPr="00E83B77" w:rsidRDefault="005B3F8B" w:rsidP="005B3F8B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b/>
          <w:bCs/>
          <w:rtl/>
        </w:rPr>
        <w:t xml:space="preserve">דוקטור </w:t>
      </w:r>
      <w:proofErr w:type="spellStart"/>
      <w:r w:rsidRPr="00E83B77">
        <w:rPr>
          <w:rFonts w:ascii="Arial" w:hAnsi="Arial" w:cs="Arial"/>
          <w:b/>
          <w:bCs/>
        </w:rPr>
        <w:t>Ph.D</w:t>
      </w:r>
      <w:proofErr w:type="spellEnd"/>
      <w:r w:rsidRPr="00E83B77">
        <w:rPr>
          <w:rFonts w:ascii="Arial" w:hAnsi="Arial" w:cs="Arial"/>
          <w:b/>
          <w:bCs/>
          <w:rtl/>
        </w:rPr>
        <w:t xml:space="preserve"> בחינוך.</w:t>
      </w:r>
      <w:r w:rsidRPr="00E83B77">
        <w:rPr>
          <w:rFonts w:ascii="Arial" w:hAnsi="Arial" w:cs="Arial"/>
          <w:rtl/>
        </w:rPr>
        <w:t xml:space="preserve"> </w:t>
      </w:r>
      <w:r w:rsidRPr="00E83B77">
        <w:rPr>
          <w:rFonts w:ascii="Arial" w:hAnsi="Arial" w:cs="Arial"/>
        </w:rPr>
        <w:br/>
      </w:r>
      <w:r w:rsidRPr="00E83B77">
        <w:rPr>
          <w:rFonts w:ascii="Arial" w:hAnsi="Arial" w:cs="Arial"/>
          <w:rtl/>
        </w:rPr>
        <w:t xml:space="preserve">תחום ההתמחות: מניעת אלימות בבתי הספר דרך ריקודים בהפסקה ובניית אקלים חברתי תומך באמצעות מודל ייחודי. </w:t>
      </w:r>
    </w:p>
    <w:p w:rsidR="005B3F8B" w:rsidRPr="00E83B77" w:rsidRDefault="005B3F8B" w:rsidP="005B3F8B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b/>
          <w:bCs/>
          <w:rtl/>
        </w:rPr>
        <w:t>תואר שני בשילוב אומנויות בחינוך.</w:t>
      </w:r>
      <w:r w:rsidRPr="00E83B77">
        <w:rPr>
          <w:rFonts w:ascii="Arial" w:hAnsi="Arial" w:cs="Arial"/>
          <w:b/>
          <w:bCs/>
        </w:rPr>
        <w:br/>
      </w:r>
      <w:r w:rsidRPr="00E83B77">
        <w:rPr>
          <w:rFonts w:ascii="Arial" w:hAnsi="Arial" w:cs="Arial"/>
          <w:rtl/>
        </w:rPr>
        <w:t>בתחום עיצוב התנהגות, דרך תנועה ומחול לילדים בעלי צרכים מיוחדים.</w:t>
      </w:r>
    </w:p>
    <w:p w:rsidR="005B3F8B" w:rsidRPr="00E83B77" w:rsidRDefault="005B3F8B" w:rsidP="005B3F8B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b/>
          <w:bCs/>
          <w:rtl/>
        </w:rPr>
        <w:t>תואר ראשון בחינוך גופני</w:t>
      </w:r>
      <w:r w:rsidRPr="00E83B77">
        <w:rPr>
          <w:rFonts w:ascii="Arial" w:hAnsi="Arial" w:cs="Arial"/>
          <w:rtl/>
        </w:rPr>
        <w:t xml:space="preserve">. </w:t>
      </w:r>
      <w:r w:rsidRPr="00E83B77">
        <w:rPr>
          <w:rFonts w:ascii="Arial" w:hAnsi="Arial" w:cs="Arial"/>
        </w:rPr>
        <w:br/>
      </w:r>
      <w:r w:rsidRPr="00E83B77">
        <w:rPr>
          <w:rFonts w:ascii="Arial" w:hAnsi="Arial" w:cs="Arial"/>
          <w:rtl/>
        </w:rPr>
        <w:t>מתמחה בחינוך גופני לגיל הרך, בגני ילדים ובבתי ספר.</w:t>
      </w:r>
    </w:p>
    <w:p w:rsidR="005B3F8B" w:rsidRPr="00E83B77" w:rsidRDefault="005B3F8B" w:rsidP="005B3F8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 xml:space="preserve">יוצר "ריקודים בקצב הזמן "-  בהתאמה לגילאים שונים, המהווים מקור משיכה לילדי היום והמחר. הריקודים מחוברים למוסיקה המתנגנת ברדיו ובטלוויזיה בעברית ובלועזית ומטרתם להוות כוח משיכה לרוקד ולצופה-מאזין. </w:t>
      </w:r>
    </w:p>
    <w:p w:rsidR="005B3F8B" w:rsidRDefault="005B3F8B" w:rsidP="00995C51">
      <w:pPr>
        <w:spacing w:line="480" w:lineRule="auto"/>
        <w:ind w:left="720"/>
        <w:rPr>
          <w:rFonts w:ascii="Arial" w:hAnsi="Arial" w:cs="Arial"/>
          <w:rtl/>
        </w:rPr>
      </w:pPr>
      <w:r w:rsidRPr="00E83B77">
        <w:rPr>
          <w:rFonts w:ascii="Arial" w:hAnsi="Arial" w:cs="Arial"/>
          <w:b/>
          <w:bCs/>
          <w:rtl/>
        </w:rPr>
        <w:t xml:space="preserve">עד כה חיבר ויצר כ- </w:t>
      </w:r>
      <w:r w:rsidR="00995C51">
        <w:rPr>
          <w:rFonts w:ascii="Arial" w:hAnsi="Arial" w:cs="Arial" w:hint="cs"/>
          <w:b/>
          <w:bCs/>
          <w:rtl/>
        </w:rPr>
        <w:t>50</w:t>
      </w:r>
      <w:r w:rsidRPr="00E83B77">
        <w:rPr>
          <w:rFonts w:ascii="Arial" w:hAnsi="Arial" w:cs="Arial"/>
          <w:b/>
          <w:bCs/>
          <w:rtl/>
        </w:rPr>
        <w:t>0 ריקודים לגיל הרך ולבני הנוער.</w:t>
      </w:r>
    </w:p>
    <w:p w:rsidR="009E6E84" w:rsidRDefault="009E6E84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</w:p>
    <w:p w:rsidR="009E6E84" w:rsidRDefault="009E6E84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</w:p>
    <w:p w:rsidR="009E6E84" w:rsidRPr="009E6E84" w:rsidRDefault="009E6E84">
      <w:pPr>
        <w:bidi w:val="0"/>
        <w:spacing w:after="200" w:line="276" w:lineRule="auto"/>
        <w:rPr>
          <w:rFonts w:ascii="Arial" w:hAnsi="Arial" w:cs="Arial"/>
          <w:rtl/>
        </w:rPr>
      </w:pPr>
      <w:r w:rsidRPr="009E6E84">
        <w:rPr>
          <w:rFonts w:ascii="Arial" w:hAnsi="Arial" w:cs="Arial"/>
          <w:rtl/>
        </w:rPr>
        <w:br w:type="page"/>
      </w:r>
    </w:p>
    <w:p w:rsidR="009E6E84" w:rsidRDefault="009E6E84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</w:p>
    <w:p w:rsidR="009E6E84" w:rsidRDefault="009E6E84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</w:p>
    <w:p w:rsidR="009E6E84" w:rsidRDefault="009E6E84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</w:p>
    <w:p w:rsidR="009D047C" w:rsidRPr="009D047C" w:rsidRDefault="009D047C" w:rsidP="005B3F8B">
      <w:pPr>
        <w:spacing w:line="480" w:lineRule="auto"/>
        <w:ind w:left="720"/>
        <w:rPr>
          <w:rFonts w:ascii="Arial" w:hAnsi="Arial" w:cs="Arial"/>
          <w:b/>
          <w:bCs/>
          <w:u w:val="single"/>
          <w:rtl/>
        </w:rPr>
      </w:pPr>
      <w:r w:rsidRPr="009D047C">
        <w:rPr>
          <w:rFonts w:ascii="Arial" w:hAnsi="Arial" w:cs="Arial" w:hint="cs"/>
          <w:b/>
          <w:bCs/>
          <w:u w:val="single"/>
          <w:rtl/>
        </w:rPr>
        <w:t>ניסיון תעסוקתי: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2011-201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מנהל בית ספר רוקד מטעם הפיקוח לחינוך גופני במשרד החינוך</w:t>
      </w:r>
    </w:p>
    <w:p w:rsidR="009D047C" w:rsidRDefault="009D047C" w:rsidP="005B3F8B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מחוז מרכז ומחוז תל אביב.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2011-201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מעביר השתלמויות ב"פסגה"  בנושא ריקודים לגיל הרך למורים וגננות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2009-201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מפעיל חוגי ריקודים בצהרוני עיריית רעננה (יול"א)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2004-201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מפעיל חוגי ריקודים בגני הילדים בעיריית הרצליה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2003-201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הכשרת מדריכים בקורס "מדריכי ריקודי ילדים לגיל הרך ולבתי הספר </w:t>
      </w:r>
    </w:p>
    <w:p w:rsidR="009D047C" w:rsidRDefault="009D047C" w:rsidP="005B3F8B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בקמפוס "שיאים" אוניברסיטת תל אביב 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1991-201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מורה לחינוך גופני במשרד החינוך</w:t>
      </w:r>
    </w:p>
    <w:p w:rsidR="009D047C" w:rsidRDefault="009D047C" w:rsidP="00995C51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1996-201</w:t>
      </w:r>
      <w:r w:rsidR="00995C51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מדריך ריקודי עם בהרקדות ברחבי הארץ</w:t>
      </w:r>
    </w:p>
    <w:p w:rsidR="009D047C" w:rsidRDefault="009D047C" w:rsidP="005B3F8B">
      <w:pPr>
        <w:spacing w:line="480" w:lineRule="auto"/>
        <w:ind w:left="720"/>
        <w:rPr>
          <w:rFonts w:ascii="Arial" w:hAnsi="Arial" w:cs="Arial"/>
          <w:rtl/>
        </w:rPr>
      </w:pPr>
    </w:p>
    <w:p w:rsidR="005B3F8B" w:rsidRPr="00E83B77" w:rsidRDefault="005B3F8B" w:rsidP="005B3F8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>מרצה בארץ ובעולם בנושאים:</w:t>
      </w:r>
    </w:p>
    <w:p w:rsidR="005B3F8B" w:rsidRPr="00E83B77" w:rsidRDefault="005B3F8B" w:rsidP="005B3F8B">
      <w:pPr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>יצירת ריקודים.</w:t>
      </w:r>
    </w:p>
    <w:p w:rsidR="005B3F8B" w:rsidRPr="00E83B77" w:rsidRDefault="005B3F8B" w:rsidP="005B3F8B">
      <w:pPr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 xml:space="preserve">הריקוד המובנה. </w:t>
      </w:r>
    </w:p>
    <w:p w:rsidR="005B3F8B" w:rsidRDefault="005B3F8B" w:rsidP="005B3F8B">
      <w:pPr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E83B77">
        <w:rPr>
          <w:rFonts w:ascii="Arial" w:hAnsi="Arial" w:cs="Arial"/>
          <w:rtl/>
        </w:rPr>
        <w:t>חוגים, הפעלות הורים וילדים לגיל הרך ופעילויות בבתי הספר.</w:t>
      </w:r>
    </w:p>
    <w:p w:rsidR="005B3F8B" w:rsidRPr="00E83B77" w:rsidRDefault="005B3F8B" w:rsidP="005B3F8B">
      <w:pPr>
        <w:spacing w:line="360" w:lineRule="auto"/>
        <w:rPr>
          <w:rFonts w:ascii="Arial" w:hAnsi="Arial" w:cs="Arial"/>
          <w:rtl/>
        </w:rPr>
      </w:pPr>
    </w:p>
    <w:bookmarkEnd w:id="0"/>
    <w:bookmarkEnd w:id="1"/>
    <w:p w:rsidR="005B3F8B" w:rsidRPr="00E83B77" w:rsidRDefault="005B3F8B" w:rsidP="005B3F8B">
      <w:pPr>
        <w:rPr>
          <w:rFonts w:ascii="Arial" w:hAnsi="Arial" w:cs="Arial"/>
        </w:rPr>
      </w:pPr>
    </w:p>
    <w:p w:rsidR="005B3F8B" w:rsidRPr="00E83B77" w:rsidRDefault="005B3F8B" w:rsidP="005B3F8B">
      <w:pPr>
        <w:rPr>
          <w:rFonts w:ascii="Arial" w:hAnsi="Arial" w:cs="Arial"/>
          <w:rtl/>
        </w:rPr>
      </w:pPr>
    </w:p>
    <w:p w:rsidR="00F249F5" w:rsidRDefault="00F249F5"/>
    <w:p w:rsidR="00F249F5" w:rsidRPr="00F249F5" w:rsidRDefault="00F249F5" w:rsidP="00F249F5"/>
    <w:p w:rsidR="00F249F5" w:rsidRPr="00F249F5" w:rsidRDefault="00F249F5" w:rsidP="00F249F5"/>
    <w:p w:rsidR="00F249F5" w:rsidRDefault="00F249F5" w:rsidP="00F249F5"/>
    <w:p w:rsidR="005244E1" w:rsidRPr="00F249F5" w:rsidRDefault="00F249F5" w:rsidP="00F249F5">
      <w:pPr>
        <w:tabs>
          <w:tab w:val="left" w:pos="1448"/>
        </w:tabs>
      </w:pPr>
      <w:r>
        <w:rPr>
          <w:rtl/>
        </w:rPr>
        <w:tab/>
      </w:r>
    </w:p>
    <w:sectPr w:rsidR="005244E1" w:rsidRPr="00F249F5" w:rsidSect="00D31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707" w:bottom="1440" w:left="709" w:header="708" w:footer="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8F" w:rsidRDefault="00221D8F" w:rsidP="0082315A">
      <w:r>
        <w:separator/>
      </w:r>
    </w:p>
  </w:endnote>
  <w:endnote w:type="continuationSeparator" w:id="0">
    <w:p w:rsidR="00221D8F" w:rsidRDefault="00221D8F" w:rsidP="0082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5" w:rsidRDefault="006E6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5A" w:rsidRPr="00D31848" w:rsidRDefault="00D31848" w:rsidP="006E6745">
    <w:pPr>
      <w:pStyle w:val="a5"/>
      <w:jc w:val="center"/>
      <w:rPr>
        <w:rFonts w:asciiTheme="minorBidi" w:hAnsiTheme="minorBidi"/>
        <w:rtl/>
      </w:rPr>
    </w:pPr>
    <w:r>
      <w:rPr>
        <w:rFonts w:asciiTheme="minorBidi" w:hAnsiTheme="minorBidi" w:hint="cs"/>
        <w:b/>
        <w:bCs/>
        <w:noProof/>
        <w:rtl/>
      </w:rPr>
      <w:drawing>
        <wp:anchor distT="0" distB="0" distL="114300" distR="114300" simplePos="0" relativeHeight="251661312" behindDoc="1" locked="0" layoutInCell="1" allowOverlap="1" wp14:anchorId="586F8FEA" wp14:editId="4AF0DDEC">
          <wp:simplePos x="0" y="0"/>
          <wp:positionH relativeFrom="column">
            <wp:posOffset>-526415</wp:posOffset>
          </wp:positionH>
          <wp:positionV relativeFrom="paragraph">
            <wp:posOffset>494665</wp:posOffset>
          </wp:positionV>
          <wp:extent cx="7810500" cy="114300"/>
          <wp:effectExtent l="19050" t="0" r="0" b="0"/>
          <wp:wrapNone/>
          <wp:docPr id="4" name="Picture 3" descr="BG-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B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 w:hint="cs"/>
        <w:b/>
        <w:bCs/>
        <w:rtl/>
      </w:rPr>
      <w:t>רח' המלאכה 22 ת.ד. 11372, ראש העין מיקוד 48091 טל'. 03-9002038 | פקס. 03-900202</w:t>
    </w:r>
    <w:r w:rsidR="006E6745">
      <w:rPr>
        <w:rFonts w:asciiTheme="minorBidi" w:hAnsiTheme="minorBidi" w:hint="cs"/>
        <w:b/>
        <w:bCs/>
        <w:rtl/>
      </w:rPr>
      <w:t>7</w:t>
    </w:r>
    <w:r>
      <w:rPr>
        <w:rFonts w:asciiTheme="minorBidi" w:hAnsiTheme="minorBidi" w:hint="cs"/>
        <w:b/>
        <w:bCs/>
        <w:rtl/>
      </w:rPr>
      <w:t xml:space="preserve"> | נייד. 050</w:t>
    </w:r>
    <w:r w:rsidR="00F249F5">
      <w:rPr>
        <w:rFonts w:asciiTheme="minorBidi" w:hAnsiTheme="minorBidi" w:hint="cs"/>
        <w:b/>
        <w:bCs/>
        <w:rtl/>
      </w:rPr>
      <w:t>-</w:t>
    </w:r>
    <w:r>
      <w:rPr>
        <w:rFonts w:asciiTheme="minorBidi" w:hAnsiTheme="minorBidi" w:hint="cs"/>
        <w:b/>
        <w:bCs/>
        <w:rtl/>
      </w:rPr>
      <w:t>5304319</w:t>
    </w:r>
    <w:r>
      <w:rPr>
        <w:rFonts w:asciiTheme="minorBidi" w:hAnsiTheme="minorBidi"/>
        <w:b/>
        <w:bCs/>
        <w:rtl/>
      </w:rPr>
      <w:br/>
    </w:r>
    <w:r>
      <w:rPr>
        <w:rFonts w:ascii="TrebuchetMS-Bold" w:hAnsi="TrebuchetMS-Bold" w:cs="TrebuchetMS-Bold"/>
        <w:b/>
        <w:bCs/>
        <w:sz w:val="19"/>
        <w:szCs w:val="19"/>
      </w:rPr>
      <w:t xml:space="preserve">www.levibargil.co.il </w:t>
    </w:r>
    <w:r w:rsidR="00F249F5">
      <w:rPr>
        <w:rFonts w:asciiTheme="minorBidi" w:hAnsiTheme="minorBidi" w:hint="cs"/>
        <w:b/>
        <w:bCs/>
        <w:rtl/>
      </w:rPr>
      <w:t xml:space="preserve"> | </w:t>
    </w:r>
    <w:r>
      <w:rPr>
        <w:rFonts w:ascii="TrebuchetMS-Bold" w:hAnsi="TrebuchetMS-Bold" w:cs="TrebuchetMS-Bold"/>
        <w:b/>
        <w:bCs/>
        <w:sz w:val="19"/>
        <w:szCs w:val="19"/>
      </w:rPr>
      <w:t>E-mail: levi_bg@ne</w:t>
    </w:r>
    <w:r w:rsidR="00F249F5">
      <w:rPr>
        <w:rFonts w:ascii="TrebuchetMS-Bold" w:hAnsi="TrebuchetMS-Bold" w:cs="TrebuchetMS-Bold"/>
        <w:b/>
        <w:bCs/>
        <w:sz w:val="19"/>
        <w:szCs w:val="19"/>
      </w:rPr>
      <w:t>t</w:t>
    </w:r>
    <w:r>
      <w:rPr>
        <w:rFonts w:ascii="TrebuchetMS-Bold" w:hAnsi="TrebuchetMS-Bold" w:cs="TrebuchetMS-Bold"/>
        <w:b/>
        <w:bCs/>
        <w:sz w:val="19"/>
        <w:szCs w:val="19"/>
      </w:rPr>
      <w:t>vision.net.il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5" w:rsidRDefault="006E6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8F" w:rsidRDefault="00221D8F" w:rsidP="0082315A">
      <w:r>
        <w:separator/>
      </w:r>
    </w:p>
  </w:footnote>
  <w:footnote w:type="continuationSeparator" w:id="0">
    <w:p w:rsidR="00221D8F" w:rsidRDefault="00221D8F" w:rsidP="0082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5" w:rsidRDefault="006E6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5A" w:rsidRDefault="00D3184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-1316990</wp:posOffset>
          </wp:positionH>
          <wp:positionV relativeFrom="paragraph">
            <wp:posOffset>-525780</wp:posOffset>
          </wp:positionV>
          <wp:extent cx="5048250" cy="10658475"/>
          <wp:effectExtent l="0" t="0" r="0" b="0"/>
          <wp:wrapNone/>
          <wp:docPr id="3" name="Picture 2" descr="BG-m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m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0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-525780</wp:posOffset>
          </wp:positionV>
          <wp:extent cx="7658100" cy="981075"/>
          <wp:effectExtent l="19050" t="0" r="0" b="0"/>
          <wp:wrapNone/>
          <wp:docPr id="1" name="Picture 0" descr="BG-To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Top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5" w:rsidRDefault="006E6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5646"/>
    <w:multiLevelType w:val="hybridMultilevel"/>
    <w:tmpl w:val="D9AAC788"/>
    <w:lvl w:ilvl="0" w:tplc="EB2C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C918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200D6">
      <w:numFmt w:val="bullet"/>
      <w:lvlText w:val=""/>
      <w:lvlJc w:val="left"/>
      <w:pPr>
        <w:ind w:left="2160" w:hanging="360"/>
      </w:pPr>
      <w:rPr>
        <w:rFonts w:ascii="Symbol" w:eastAsia="Times New Roman" w:hAnsi="Symbol" w:cs="David" w:hint="default"/>
      </w:rPr>
    </w:lvl>
    <w:lvl w:ilvl="3" w:tplc="8102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B"/>
    <w:rsid w:val="001B2F38"/>
    <w:rsid w:val="00221D8F"/>
    <w:rsid w:val="002C1AA3"/>
    <w:rsid w:val="00334011"/>
    <w:rsid w:val="004B0025"/>
    <w:rsid w:val="005244E1"/>
    <w:rsid w:val="005B3F8B"/>
    <w:rsid w:val="006E6745"/>
    <w:rsid w:val="0082315A"/>
    <w:rsid w:val="00995C51"/>
    <w:rsid w:val="009D047C"/>
    <w:rsid w:val="009E6E84"/>
    <w:rsid w:val="00A14547"/>
    <w:rsid w:val="00D31848"/>
    <w:rsid w:val="00E8035A"/>
    <w:rsid w:val="00EB2B17"/>
    <w:rsid w:val="00F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5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2315A"/>
  </w:style>
  <w:style w:type="paragraph" w:styleId="a5">
    <w:name w:val="footer"/>
    <w:basedOn w:val="a"/>
    <w:link w:val="a6"/>
    <w:uiPriority w:val="99"/>
    <w:unhideWhenUsed/>
    <w:rsid w:val="0082315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2315A"/>
  </w:style>
  <w:style w:type="character" w:styleId="Hyperlink">
    <w:name w:val="Hyperlink"/>
    <w:basedOn w:val="a0"/>
    <w:uiPriority w:val="99"/>
    <w:unhideWhenUsed/>
    <w:rsid w:val="00D318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5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2315A"/>
  </w:style>
  <w:style w:type="paragraph" w:styleId="a5">
    <w:name w:val="footer"/>
    <w:basedOn w:val="a"/>
    <w:link w:val="a6"/>
    <w:uiPriority w:val="99"/>
    <w:unhideWhenUsed/>
    <w:rsid w:val="0082315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2315A"/>
  </w:style>
  <w:style w:type="character" w:styleId="Hyperlink">
    <w:name w:val="Hyperlink"/>
    <w:basedOn w:val="a0"/>
    <w:uiPriority w:val="99"/>
    <w:unhideWhenUsed/>
    <w:rsid w:val="00D318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YON\Desktop\&#1504;&#1497;&#1497;&#1512;&#1514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ניירת1</Template>
  <TotalTime>3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BARGIL_OFFICE</dc:creator>
  <cp:lastModifiedBy>BARGIL_OFFICE</cp:lastModifiedBy>
  <cp:revision>4</cp:revision>
  <dcterms:created xsi:type="dcterms:W3CDTF">2016-07-23T23:38:00Z</dcterms:created>
  <dcterms:modified xsi:type="dcterms:W3CDTF">2018-11-20T07:51:00Z</dcterms:modified>
</cp:coreProperties>
</file>